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B" w:rsidRPr="001421F8" w:rsidRDefault="009C405B" w:rsidP="001421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ДОГОВОР ПУБЛИЧНОЙ ОФЕРТЫ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 07 августа</w:t>
      </w:r>
      <w:r w:rsidRPr="001421F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kern w:val="36"/>
            <w:sz w:val="28"/>
            <w:szCs w:val="28"/>
            <w:lang w:eastAsia="ru-RU"/>
          </w:rPr>
          <w:t>2017</w:t>
        </w:r>
        <w:r w:rsidRPr="001421F8">
          <w:rPr>
            <w:rFonts w:ascii="Times New Roman" w:hAnsi="Times New Roman"/>
            <w:b/>
            <w:bCs/>
            <w:kern w:val="36"/>
            <w:sz w:val="28"/>
            <w:szCs w:val="28"/>
            <w:lang w:eastAsia="ru-RU"/>
          </w:rPr>
          <w:t xml:space="preserve"> г</w:t>
        </w:r>
      </w:smartTag>
      <w:r w:rsidRPr="001421F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основании пункта 2 статьи 437 Гражданского Кодекса Росси</w:t>
      </w:r>
      <w:r>
        <w:rPr>
          <w:rFonts w:ascii="Times New Roman" w:hAnsi="Times New Roman"/>
          <w:sz w:val="24"/>
          <w:szCs w:val="24"/>
          <w:lang w:eastAsia="ru-RU"/>
        </w:rPr>
        <w:t>йской Федерации) ООО «ТПС</w:t>
      </w:r>
      <w:r w:rsidRPr="00CE28BE">
        <w:rPr>
          <w:rFonts w:ascii="Times New Roman" w:hAnsi="Times New Roman"/>
          <w:sz w:val="24"/>
          <w:szCs w:val="24"/>
          <w:lang w:eastAsia="ru-RU"/>
        </w:rPr>
        <w:t>», им</w:t>
      </w:r>
      <w:r>
        <w:rPr>
          <w:rFonts w:ascii="Times New Roman" w:hAnsi="Times New Roman"/>
          <w:sz w:val="24"/>
          <w:szCs w:val="24"/>
          <w:lang w:eastAsia="ru-RU"/>
        </w:rPr>
        <w:t>енуемое в дальнейшем Исполнитель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иректора </w:t>
      </w:r>
      <w:r>
        <w:rPr>
          <w:rFonts w:ascii="Times New Roman" w:hAnsi="Times New Roman"/>
          <w:sz w:val="24"/>
          <w:szCs w:val="24"/>
          <w:lang w:eastAsia="ru-RU"/>
        </w:rPr>
        <w:t>Ларионова Алексея Владимировича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любому физическому лицу, </w:t>
      </w:r>
      <w:r>
        <w:rPr>
          <w:rFonts w:ascii="Times New Roman" w:hAnsi="Times New Roman"/>
          <w:sz w:val="24"/>
          <w:szCs w:val="24"/>
          <w:lang w:eastAsia="ru-RU"/>
        </w:rPr>
        <w:t>именуемому в дальнейшем Заказчик</w:t>
      </w:r>
      <w:r w:rsidRPr="00CE28BE">
        <w:rPr>
          <w:rFonts w:ascii="Times New Roman" w:hAnsi="Times New Roman"/>
          <w:sz w:val="24"/>
          <w:szCs w:val="24"/>
          <w:lang w:eastAsia="ru-RU"/>
        </w:rPr>
        <w:t>, в случае принятия им условий настоящего договора.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1. ПРЕДМЕТ ДОГОВОРА ОФЕРТЫ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ООО «ТПС</w:t>
      </w:r>
      <w:r w:rsidRPr="00CE28BE">
        <w:rPr>
          <w:rFonts w:ascii="Times New Roman" w:hAnsi="Times New Roman"/>
          <w:sz w:val="24"/>
          <w:szCs w:val="24"/>
          <w:lang w:eastAsia="ru-RU"/>
        </w:rPr>
        <w:t>», пр</w:t>
      </w:r>
      <w:r>
        <w:rPr>
          <w:rFonts w:ascii="Times New Roman" w:hAnsi="Times New Roman"/>
          <w:sz w:val="24"/>
          <w:szCs w:val="24"/>
          <w:lang w:eastAsia="ru-RU"/>
        </w:rPr>
        <w:t>инимает на себя, как Исполнитель</w:t>
      </w:r>
      <w:r w:rsidRPr="00CE28BE">
        <w:rPr>
          <w:rFonts w:ascii="Times New Roman" w:hAnsi="Times New Roman"/>
          <w:sz w:val="24"/>
          <w:szCs w:val="24"/>
          <w:lang w:eastAsia="ru-RU"/>
        </w:rPr>
        <w:t>, обязательства по оказанию следующего комплекса услуг: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Заказчик поручает, а Исполнитель</w:t>
      </w:r>
      <w:r w:rsidRPr="007D56BE">
        <w:rPr>
          <w:rFonts w:ascii="Times New Roman" w:hAnsi="Times New Roman"/>
          <w:sz w:val="24"/>
          <w:szCs w:val="24"/>
        </w:rPr>
        <w:t xml:space="preserve"> оказывает З</w:t>
      </w:r>
      <w:r>
        <w:rPr>
          <w:rFonts w:ascii="Times New Roman" w:hAnsi="Times New Roman"/>
          <w:sz w:val="24"/>
          <w:szCs w:val="24"/>
        </w:rPr>
        <w:t>аказчику</w:t>
      </w:r>
      <w:r w:rsidRPr="007D56BE">
        <w:rPr>
          <w:rFonts w:ascii="Times New Roman" w:hAnsi="Times New Roman"/>
          <w:sz w:val="24"/>
          <w:szCs w:val="24"/>
        </w:rPr>
        <w:t xml:space="preserve"> услуги в отношении ребенка (детей) З</w:t>
      </w:r>
      <w:r>
        <w:rPr>
          <w:rFonts w:ascii="Times New Roman" w:hAnsi="Times New Roman"/>
          <w:sz w:val="24"/>
          <w:szCs w:val="24"/>
        </w:rPr>
        <w:t>аказчика</w:t>
      </w:r>
      <w:r w:rsidRPr="007D56BE">
        <w:rPr>
          <w:rFonts w:ascii="Times New Roman" w:hAnsi="Times New Roman"/>
          <w:sz w:val="24"/>
          <w:szCs w:val="24"/>
        </w:rPr>
        <w:t xml:space="preserve">, учащегося (учащихся) учебного заведения (далее </w:t>
      </w:r>
      <w:r>
        <w:rPr>
          <w:rFonts w:ascii="Times New Roman" w:hAnsi="Times New Roman"/>
          <w:sz w:val="24"/>
          <w:szCs w:val="24"/>
        </w:rPr>
        <w:t>У</w:t>
      </w:r>
      <w:r w:rsidRPr="007D56BE">
        <w:rPr>
          <w:rFonts w:ascii="Times New Roman" w:hAnsi="Times New Roman"/>
          <w:sz w:val="24"/>
          <w:szCs w:val="24"/>
        </w:rPr>
        <w:t>ченик/Ученица/Ученики»), с выбранным Тарифным планом «Информирование» о времени прибытия/убытия Ученика/Ученицы в/из учебного заведения</w:t>
      </w:r>
      <w:r>
        <w:rPr>
          <w:rFonts w:ascii="Times New Roman" w:hAnsi="Times New Roman"/>
          <w:sz w:val="24"/>
          <w:szCs w:val="24"/>
        </w:rPr>
        <w:t>.</w:t>
      </w:r>
      <w:r w:rsidRPr="007D56BE">
        <w:rPr>
          <w:rFonts w:ascii="Times New Roman" w:hAnsi="Times New Roman"/>
          <w:sz w:val="24"/>
          <w:szCs w:val="24"/>
        </w:rPr>
        <w:t xml:space="preserve"> </w:t>
      </w:r>
    </w:p>
    <w:p w:rsidR="009C405B" w:rsidRPr="007D56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6BE">
        <w:rPr>
          <w:rFonts w:ascii="Times New Roman" w:hAnsi="Times New Roman"/>
          <w:sz w:val="24"/>
          <w:szCs w:val="24"/>
          <w:lang w:eastAsia="ru-RU"/>
        </w:rPr>
        <w:t>1.1.2.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Выдать школьнику бесконтактное средство</w:t>
      </w:r>
      <w:r w:rsidRPr="007D56BE">
        <w:rPr>
          <w:rFonts w:ascii="Times New Roman" w:hAnsi="Times New Roman"/>
          <w:sz w:val="24"/>
          <w:szCs w:val="24"/>
          <w:lang w:eastAsia="ru-RU"/>
        </w:rPr>
        <w:t xml:space="preserve"> доступа для СКУД;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1.1.3. Осуществлять ин</w:t>
      </w:r>
      <w:r>
        <w:rPr>
          <w:rFonts w:ascii="Times New Roman" w:hAnsi="Times New Roman"/>
          <w:sz w:val="24"/>
          <w:szCs w:val="24"/>
          <w:lang w:eastAsia="ru-RU"/>
        </w:rPr>
        <w:t>формационную поддержку 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во врем</w:t>
      </w:r>
      <w:r>
        <w:rPr>
          <w:rFonts w:ascii="Times New Roman" w:hAnsi="Times New Roman"/>
          <w:sz w:val="24"/>
          <w:szCs w:val="24"/>
          <w:lang w:eastAsia="ru-RU"/>
        </w:rPr>
        <w:t>я учебного года по телефону (8352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63-44-22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, электронной почте </w:t>
      </w:r>
      <w:hyperlink r:id="rId5" w:history="1"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tps</w:t>
        </w:r>
        <w:r w:rsidRPr="007D56BE">
          <w:rPr>
            <w:rStyle w:val="Hyperlink"/>
            <w:rFonts w:ascii="Times New Roman" w:hAnsi="Times New Roman"/>
            <w:sz w:val="24"/>
            <w:szCs w:val="24"/>
            <w:lang w:eastAsia="ru-RU"/>
          </w:rPr>
          <w:t>21@</w:t>
        </w:r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bk</w:t>
        </w:r>
        <w:r w:rsidRPr="007D56BE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E28BE">
        <w:rPr>
          <w:rFonts w:ascii="Times New Roman" w:hAnsi="Times New Roman"/>
          <w:sz w:val="24"/>
          <w:szCs w:val="24"/>
          <w:lang w:eastAsia="ru-RU"/>
        </w:rPr>
        <w:t>;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1.1.4. Отправлять SMS-сообщения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сообщения в мобильное приложение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Telegram</w:t>
      </w:r>
      <w:r>
        <w:rPr>
          <w:rFonts w:ascii="Times New Roman" w:hAnsi="Times New Roman"/>
          <w:sz w:val="24"/>
          <w:szCs w:val="24"/>
          <w:lang w:eastAsia="ru-RU"/>
        </w:rPr>
        <w:t xml:space="preserve"> на мобильный телефон Заказчика, сообщения на электронную почту</w:t>
      </w:r>
      <w:r w:rsidRPr="00CB22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B222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о входе и выходе его ребенка из здания школы, а так же информационные сообщения от администрации школы и проекта </w:t>
      </w:r>
      <w:r>
        <w:rPr>
          <w:rFonts w:ascii="Times New Roman" w:hAnsi="Times New Roman"/>
          <w:sz w:val="24"/>
          <w:szCs w:val="24"/>
          <w:lang w:eastAsia="ru-RU"/>
        </w:rPr>
        <w:t>«Безопасная школа» (услуга «И</w:t>
      </w:r>
      <w:r w:rsidRPr="00CE28BE">
        <w:rPr>
          <w:rFonts w:ascii="Times New Roman" w:hAnsi="Times New Roman"/>
          <w:sz w:val="24"/>
          <w:szCs w:val="24"/>
          <w:lang w:eastAsia="ru-RU"/>
        </w:rPr>
        <w:t>нформирование»</w:t>
      </w:r>
      <w:r>
        <w:rPr>
          <w:rFonts w:ascii="Times New Roman" w:hAnsi="Times New Roman"/>
          <w:sz w:val="24"/>
          <w:szCs w:val="24"/>
          <w:lang w:eastAsia="ru-RU"/>
        </w:rPr>
        <w:t>). Правила оказания услуги «И</w:t>
      </w:r>
      <w:r w:rsidRPr="00CE28BE">
        <w:rPr>
          <w:rFonts w:ascii="Times New Roman" w:hAnsi="Times New Roman"/>
          <w:sz w:val="24"/>
          <w:szCs w:val="24"/>
          <w:lang w:eastAsia="ru-RU"/>
        </w:rPr>
        <w:t>нформирование» размещены на 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hyperlink r:id="rId6" w:history="1">
        <w:r w:rsidRPr="00487FC4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www.безопаснаяшкола.рф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 Приложении №2.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Заказчик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принимает на себя обязательства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внесению оплаты за услугу «И</w:t>
      </w:r>
      <w:r w:rsidRPr="00CE28BE">
        <w:rPr>
          <w:rFonts w:ascii="Times New Roman" w:hAnsi="Times New Roman"/>
          <w:sz w:val="24"/>
          <w:szCs w:val="24"/>
          <w:lang w:eastAsia="ru-RU"/>
        </w:rPr>
        <w:t>нформирование», согласно дей</w:t>
      </w:r>
      <w:r>
        <w:rPr>
          <w:rFonts w:ascii="Times New Roman" w:hAnsi="Times New Roman"/>
          <w:sz w:val="24"/>
          <w:szCs w:val="24"/>
          <w:lang w:eastAsia="ru-RU"/>
        </w:rPr>
        <w:t xml:space="preserve">ствующим тарифам ООО «ТПС», размещенным на сайте </w:t>
      </w:r>
      <w:r w:rsidRPr="00CE28BE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www.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безопаснаяшкола.рф</w:t>
      </w:r>
      <w:r w:rsidRPr="00CE28BE">
        <w:rPr>
          <w:rFonts w:ascii="Times New Roman" w:hAnsi="Times New Roman"/>
          <w:sz w:val="24"/>
          <w:szCs w:val="24"/>
          <w:lang w:eastAsia="ru-RU"/>
        </w:rPr>
        <w:t>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 Заказчик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дает разрешение на обработку его </w:t>
      </w:r>
      <w:r>
        <w:rPr>
          <w:rFonts w:ascii="Times New Roman" w:hAnsi="Times New Roman"/>
          <w:sz w:val="24"/>
          <w:szCs w:val="24"/>
          <w:lang w:eastAsia="ru-RU"/>
        </w:rPr>
        <w:t>персональных данных Исполнителем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(см. </w:t>
      </w:r>
      <w:hyperlink r:id="rId7" w:anchor="attach1" w:history="1">
        <w:r w:rsidRPr="00CE28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CE28BE">
        <w:rPr>
          <w:rFonts w:ascii="Times New Roman" w:hAnsi="Times New Roman"/>
          <w:sz w:val="24"/>
          <w:szCs w:val="24"/>
          <w:lang w:eastAsia="ru-RU"/>
        </w:rPr>
        <w:t>);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 xml:space="preserve">1.4. Договор публичной оферты и любые приложения к договору публичной оферты являются официальным документом и публикуются на сайте по адресу: </w:t>
      </w:r>
      <w:hyperlink r:id="rId8" w:tgtFrame="_blank" w:history="1">
        <w:r w:rsidRPr="00CE28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362D2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CE28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безопаснаяшкола.рф</w:t>
        </w:r>
        <w:r>
          <w:t xml:space="preserve"> </w:t>
        </w:r>
      </w:hyperlink>
      <w:r w:rsidRPr="00CE28BE">
        <w:rPr>
          <w:rFonts w:ascii="Times New Roman" w:hAnsi="Times New Roman"/>
          <w:sz w:val="24"/>
          <w:szCs w:val="24"/>
          <w:lang w:eastAsia="ru-RU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2. АКЦЕПТ ДОГОВОРА ОФЕРТЫ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2.1. З</w:t>
      </w:r>
      <w:r>
        <w:rPr>
          <w:rFonts w:ascii="Times New Roman" w:hAnsi="Times New Roman"/>
          <w:sz w:val="24"/>
          <w:szCs w:val="24"/>
          <w:lang w:eastAsia="ru-RU"/>
        </w:rPr>
        <w:t>аказчик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производит акцепт Договора Оферты и выражает свое согласие на принятие условий данного Договора Оферты путем заполнения электронной формы подключения к комплексу информационных услуг на сайте по адресу </w:t>
      </w:r>
      <w:hyperlink r:id="rId9" w:tgtFrame="_blank" w:history="1">
        <w:r w:rsidRPr="00CE28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362D2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CE28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безопаснаяшкола.рф</w:t>
        </w:r>
        <w:r>
          <w:t xml:space="preserve"> </w:t>
        </w:r>
      </w:hyperlink>
      <w:r w:rsidRPr="00CE28BE">
        <w:rPr>
          <w:rFonts w:ascii="Times New Roman" w:hAnsi="Times New Roman"/>
          <w:sz w:val="24"/>
          <w:szCs w:val="24"/>
          <w:lang w:eastAsia="ru-RU"/>
        </w:rPr>
        <w:t xml:space="preserve"> (форма на главной странице сайта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«Родителям» - </w:t>
      </w:r>
      <w:r w:rsidRPr="00CE28B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Заявка на подключение </w:t>
      </w:r>
      <w:r>
        <w:rPr>
          <w:rFonts w:ascii="Times New Roman" w:hAnsi="Times New Roman"/>
          <w:sz w:val="24"/>
          <w:szCs w:val="24"/>
          <w:lang w:val="en-US" w:eastAsia="ru-RU"/>
        </w:rPr>
        <w:t>SMS</w:t>
      </w:r>
      <w:r w:rsidRPr="00CE28BE">
        <w:rPr>
          <w:rFonts w:ascii="Times New Roman" w:hAnsi="Times New Roman"/>
          <w:sz w:val="24"/>
          <w:szCs w:val="24"/>
          <w:lang w:eastAsia="ru-RU"/>
        </w:rPr>
        <w:t>», поставив галочку на согласие в поле «</w:t>
      </w:r>
      <w:r>
        <w:rPr>
          <w:rFonts w:ascii="Times New Roman" w:hAnsi="Times New Roman"/>
          <w:sz w:val="24"/>
          <w:szCs w:val="24"/>
          <w:lang w:eastAsia="ru-RU"/>
        </w:rPr>
        <w:t>Я прочитал и согласен с условиями договора публичной оферты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»), </w:t>
      </w:r>
      <w:r>
        <w:rPr>
          <w:rFonts w:ascii="Times New Roman" w:hAnsi="Times New Roman"/>
          <w:sz w:val="24"/>
          <w:szCs w:val="24"/>
          <w:lang w:eastAsia="ru-RU"/>
        </w:rPr>
        <w:t>проведение на периодической основе последующих операций по безналичной оплате услуг с использованием карты 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>, подписания договора оферты на бумажном носителе, либо другим способом по усмотрению И</w:t>
      </w:r>
      <w:r>
        <w:rPr>
          <w:rFonts w:ascii="Times New Roman" w:hAnsi="Times New Roman"/>
          <w:sz w:val="24"/>
          <w:szCs w:val="24"/>
          <w:lang w:eastAsia="ru-RU"/>
        </w:rPr>
        <w:t>сполнителя</w:t>
      </w:r>
      <w:r w:rsidRPr="00CE28BE">
        <w:rPr>
          <w:rFonts w:ascii="Times New Roman" w:hAnsi="Times New Roman"/>
          <w:sz w:val="24"/>
          <w:szCs w:val="24"/>
          <w:lang w:eastAsia="ru-RU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3. ПРАВА СТОРОН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3.1. Заказчик имеет право: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3.1.1. Получать бесплатные консультации о правилах прохода через СКУД, и</w:t>
      </w:r>
      <w:r>
        <w:rPr>
          <w:rFonts w:ascii="Times New Roman" w:hAnsi="Times New Roman"/>
          <w:sz w:val="24"/>
          <w:szCs w:val="24"/>
          <w:lang w:eastAsia="ru-RU"/>
        </w:rPr>
        <w:t>спользования бесконтактного средства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доступа по телефону службы поддержки клиентов (</w:t>
      </w:r>
      <w:r>
        <w:rPr>
          <w:rFonts w:ascii="Times New Roman" w:hAnsi="Times New Roman"/>
          <w:sz w:val="24"/>
          <w:szCs w:val="24"/>
          <w:lang w:eastAsia="ru-RU"/>
        </w:rPr>
        <w:t>8352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63-44-22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, средствами почтовой связи или по электронной почте </w:t>
      </w:r>
      <w:hyperlink r:id="rId10" w:history="1"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tps</w:t>
        </w:r>
        <w:r w:rsidRPr="00362D21">
          <w:rPr>
            <w:rStyle w:val="Hyperlink"/>
            <w:rFonts w:ascii="Times New Roman" w:hAnsi="Times New Roman"/>
            <w:sz w:val="24"/>
            <w:szCs w:val="24"/>
            <w:lang w:eastAsia="ru-RU"/>
          </w:rPr>
          <w:t>21@</w:t>
        </w:r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bk</w:t>
        </w:r>
        <w:r w:rsidRPr="00362D21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E28BE">
        <w:rPr>
          <w:rFonts w:ascii="Times New Roman" w:hAnsi="Times New Roman"/>
          <w:sz w:val="24"/>
          <w:szCs w:val="24"/>
          <w:lang w:eastAsia="ru-RU"/>
        </w:rPr>
        <w:t>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D0283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Получать сообщения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на 1 (один) и более номеров мобильных телефонов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Тарифным планам</w:t>
      </w:r>
      <w:r w:rsidRPr="00CE28BE">
        <w:rPr>
          <w:rFonts w:ascii="Times New Roman" w:hAnsi="Times New Roman"/>
          <w:sz w:val="24"/>
          <w:szCs w:val="24"/>
          <w:lang w:eastAsia="ru-RU"/>
        </w:rPr>
        <w:t>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D02837">
        <w:rPr>
          <w:rFonts w:ascii="Times New Roman" w:hAnsi="Times New Roman"/>
          <w:sz w:val="24"/>
          <w:szCs w:val="24"/>
          <w:lang w:eastAsia="ru-RU"/>
        </w:rPr>
        <w:t>3</w:t>
      </w:r>
      <w:r w:rsidRPr="00CE28BE">
        <w:rPr>
          <w:rFonts w:ascii="Times New Roman" w:hAnsi="Times New Roman"/>
          <w:sz w:val="24"/>
          <w:szCs w:val="24"/>
          <w:lang w:eastAsia="ru-RU"/>
        </w:rPr>
        <w:t>. Использовать дополнительные возможности в рамках проекта «Безопасная школа», предоставляемые Исполнителем на основаниях и условиях, предусмотренных настоящим Договором.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3.2. Исполнитель имеет право: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3.2.1.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Производить информационную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рассылку </w:t>
      </w:r>
      <w:r>
        <w:rPr>
          <w:rFonts w:ascii="Times New Roman" w:hAnsi="Times New Roman"/>
          <w:sz w:val="24"/>
          <w:szCs w:val="24"/>
          <w:lang w:eastAsia="ru-RU"/>
        </w:rPr>
        <w:t xml:space="preserve">сообщений </w:t>
      </w:r>
      <w:r w:rsidRPr="00CE28BE">
        <w:rPr>
          <w:rFonts w:ascii="Times New Roman" w:hAnsi="Times New Roman"/>
          <w:sz w:val="24"/>
          <w:szCs w:val="24"/>
          <w:lang w:eastAsia="ru-RU"/>
        </w:rPr>
        <w:t>о событиях входа и выхода школьника из здания школы, а так же информационные сообщения от администрации школы и проекта «Безопасная школа»;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3.2.2. В одностороннем порядке вн</w:t>
      </w:r>
      <w:r>
        <w:rPr>
          <w:rFonts w:ascii="Times New Roman" w:hAnsi="Times New Roman"/>
          <w:sz w:val="24"/>
          <w:szCs w:val="24"/>
          <w:lang w:eastAsia="ru-RU"/>
        </w:rPr>
        <w:t>осить изменения в Тарифные планы</w:t>
      </w:r>
      <w:r w:rsidRPr="00CE28B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путем размещения их на сайте </w:t>
      </w:r>
      <w:hyperlink r:id="rId11" w:history="1"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87FC4">
          <w:rPr>
            <w:rStyle w:val="Hyperlink"/>
            <w:rFonts w:ascii="Times New Roman" w:hAnsi="Times New Roman"/>
            <w:sz w:val="24"/>
            <w:szCs w:val="24"/>
            <w:lang w:eastAsia="ru-RU"/>
          </w:rPr>
          <w:t>.безопаснаяшкола.рф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hAnsi="Times New Roman"/>
          <w:sz w:val="24"/>
          <w:szCs w:val="24"/>
          <w:lang w:eastAsia="ru-RU"/>
        </w:rPr>
        <w:t xml:space="preserve">30 (тридцать)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дней до вступления их в силу 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3.2.3. Приостановить действие настоящего Договора в случае приостановления исполнения Заказчиком своих обязательств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3.2.4</w:t>
      </w:r>
      <w:r w:rsidRPr="005A28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A280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сполнитель</w:t>
      </w:r>
      <w:r w:rsidRPr="005A2806">
        <w:rPr>
          <w:rFonts w:ascii="Times New Roman" w:hAnsi="Times New Roman"/>
          <w:sz w:val="24"/>
          <w:szCs w:val="24"/>
        </w:rPr>
        <w:t xml:space="preserve"> вправе приостановить оказание Услуги информирования в случае несвоевременности оплаты таких услуг З</w:t>
      </w:r>
      <w:r>
        <w:rPr>
          <w:rFonts w:ascii="Times New Roman" w:hAnsi="Times New Roman"/>
          <w:sz w:val="24"/>
          <w:szCs w:val="24"/>
        </w:rPr>
        <w:t>аказчиком</w:t>
      </w:r>
      <w:r w:rsidRPr="005A2806">
        <w:rPr>
          <w:rFonts w:ascii="Times New Roman" w:hAnsi="Times New Roman"/>
          <w:sz w:val="24"/>
          <w:szCs w:val="24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4. ОБЯЗАННОСТИ СТОРОН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4.1. Заказчик обязуется: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 xml:space="preserve">4.1.1. Производить оплату услуг согласно </w:t>
      </w:r>
      <w:r>
        <w:rPr>
          <w:rFonts w:ascii="Times New Roman" w:hAnsi="Times New Roman"/>
          <w:sz w:val="24"/>
          <w:szCs w:val="24"/>
          <w:lang w:eastAsia="ru-RU"/>
        </w:rPr>
        <w:t>выбранному Тарифному плану</w:t>
      </w:r>
      <w:r w:rsidRPr="00CE28BE">
        <w:rPr>
          <w:rFonts w:ascii="Times New Roman" w:hAnsi="Times New Roman"/>
          <w:sz w:val="24"/>
          <w:szCs w:val="24"/>
          <w:lang w:eastAsia="ru-RU"/>
        </w:rPr>
        <w:t>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4.1.2. Соблюдать законодательство РФ, касающееся охраны авторских прав Исполнителя;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4.2. Исполнитель обязуется: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4.2.1. Производить рассылку SMS-сообщений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сообщений в мобильное приложение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Telegram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на мобильный телефон З</w:t>
      </w:r>
      <w:r>
        <w:rPr>
          <w:rFonts w:ascii="Times New Roman" w:hAnsi="Times New Roman"/>
          <w:sz w:val="24"/>
          <w:szCs w:val="24"/>
          <w:lang w:eastAsia="ru-RU"/>
        </w:rPr>
        <w:t>АКАЗЧИКА, сообщений на электронную почту</w:t>
      </w:r>
      <w:r w:rsidRPr="00CB22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B222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(п.1.1.4. настоящего Договора).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4.2.5. Обеспечить конфиденциальность сведений, касающихся предмета Договора, хода его исполнения и полученных результатов;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4.2.6. Бесплатно и оперативно проводить информационное и консультационн</w:t>
      </w:r>
      <w:r>
        <w:rPr>
          <w:rFonts w:ascii="Times New Roman" w:hAnsi="Times New Roman"/>
          <w:sz w:val="24"/>
          <w:szCs w:val="24"/>
          <w:lang w:eastAsia="ru-RU"/>
        </w:rPr>
        <w:t>ое сопровождение работы, в рамках оказания услуги «И</w:t>
      </w:r>
      <w:r w:rsidRPr="00CE28BE">
        <w:rPr>
          <w:rFonts w:ascii="Times New Roman" w:hAnsi="Times New Roman"/>
          <w:sz w:val="24"/>
          <w:szCs w:val="24"/>
          <w:lang w:eastAsia="ru-RU"/>
        </w:rPr>
        <w:t>нформирование».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5. ПОРЯДОК И СРОКИ ОПЛАТЫ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5.1</w:t>
      </w:r>
      <w:r w:rsidRPr="005A28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A2806">
        <w:rPr>
          <w:rFonts w:ascii="Times New Roman" w:hAnsi="Times New Roman"/>
          <w:sz w:val="24"/>
          <w:szCs w:val="24"/>
        </w:rPr>
        <w:t xml:space="preserve">Оплата за услуги производится </w:t>
      </w:r>
      <w:r>
        <w:rPr>
          <w:rFonts w:ascii="Times New Roman" w:hAnsi="Times New Roman"/>
          <w:sz w:val="24"/>
          <w:szCs w:val="24"/>
        </w:rPr>
        <w:t xml:space="preserve">путем </w:t>
      </w:r>
      <w:r>
        <w:rPr>
          <w:rFonts w:ascii="Times New Roman" w:hAnsi="Times New Roman"/>
          <w:sz w:val="24"/>
          <w:szCs w:val="24"/>
          <w:lang w:eastAsia="ru-RU"/>
        </w:rPr>
        <w:t>проведения на периодической основе последующих операций по безналичной оплате услуг с использованием карты Заказчика</w:t>
      </w:r>
      <w:r w:rsidRPr="005A2806">
        <w:rPr>
          <w:rFonts w:ascii="Times New Roman" w:hAnsi="Times New Roman"/>
          <w:sz w:val="24"/>
          <w:szCs w:val="24"/>
        </w:rPr>
        <w:t xml:space="preserve">,  или иными способами указанными на сайте </w:t>
      </w:r>
      <w:hyperlink r:id="rId12" w:history="1"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87FC4">
          <w:rPr>
            <w:rStyle w:val="Hyperlink"/>
            <w:rFonts w:ascii="Times New Roman" w:hAnsi="Times New Roman"/>
            <w:sz w:val="24"/>
            <w:szCs w:val="24"/>
            <w:lang w:eastAsia="ru-RU"/>
          </w:rPr>
          <w:t>.безопаснаяшкола.рф</w:t>
        </w:r>
      </w:hyperlink>
    </w:p>
    <w:p w:rsidR="009C405B" w:rsidRPr="005A2806" w:rsidRDefault="009C405B" w:rsidP="001421F8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A2806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5A2806">
        <w:rPr>
          <w:rFonts w:ascii="Times New Roman" w:hAnsi="Times New Roman"/>
          <w:sz w:val="24"/>
          <w:szCs w:val="24"/>
        </w:rPr>
        <w:t>Оплата услуг производится ежемесячно путем предоплаты за будущий месяц до 25 (двадцать пятого) числа текущего месяца. Возможна оплата за несколько тарифицируемых периодов.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6. ОТВЕТСТВЕННОСТЬ СТОРОН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6.1. При возникновении спорных вопросов Стороны решают их путём переговоров.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7. СРОК ДЕЙСТВИЯ ДОГОВОРА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7.1. Договор оферты вступает в силу с момента его акцепта и действует до тех пор, пока Стороны его не расторгнут.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7.2. Расторжение Договора не освобождает Стороны от исполнения невыполненных по Договору обязательств.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8. ЗАКЛЮЧИТЕЛЬНЫЕ ПОЛОЖЕНИЯ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8.1. Дополнения, Протоколы и иные Приложения к Договору составляют единое целое с текстом Договора и имеют равную с ним юридическую силу. Стороны вправе, по взаимной договоренности, менять форму, содержание, количество Приложений.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E28BE">
        <w:rPr>
          <w:rFonts w:ascii="Times New Roman" w:hAnsi="Times New Roman"/>
          <w:b/>
          <w:bCs/>
          <w:sz w:val="27"/>
          <w:szCs w:val="27"/>
          <w:lang w:eastAsia="ru-RU"/>
        </w:rPr>
        <w:t>9. ЮРИДИЧЕСКИЕ АДРЕСА И РЕКВИЗИТЫ ИСПОЛНИТЕЛЯ: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hAnsi="Times New Roman"/>
          <w:sz w:val="24"/>
          <w:szCs w:val="24"/>
          <w:lang w:eastAsia="ru-RU"/>
        </w:rPr>
        <w:t>ТПС</w:t>
      </w:r>
      <w:r w:rsidRPr="00CE28BE">
        <w:rPr>
          <w:rFonts w:ascii="Times New Roman" w:hAnsi="Times New Roman"/>
          <w:sz w:val="24"/>
          <w:szCs w:val="24"/>
          <w:lang w:eastAsia="ru-RU"/>
        </w:rPr>
        <w:t>»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</w:p>
    <w:p w:rsidR="009C405B" w:rsidRPr="005A2806" w:rsidRDefault="009C405B" w:rsidP="001421F8">
      <w:pPr>
        <w:spacing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A2806">
          <w:rPr>
            <w:rFonts w:ascii="Times New Roman" w:hAnsi="Times New Roman"/>
            <w:sz w:val="24"/>
            <w:szCs w:val="24"/>
          </w:rPr>
          <w:t>428008, г</w:t>
        </w:r>
      </w:smartTag>
      <w:r w:rsidRPr="005A2806">
        <w:rPr>
          <w:rFonts w:ascii="Times New Roman" w:hAnsi="Times New Roman"/>
          <w:sz w:val="24"/>
          <w:szCs w:val="24"/>
        </w:rPr>
        <w:t>. Чебоксары, ул. И. Франко, д. 9</w:t>
      </w:r>
    </w:p>
    <w:p w:rsidR="009C405B" w:rsidRPr="008E51F8" w:rsidRDefault="009C405B" w:rsidP="001421F8">
      <w:pPr>
        <w:spacing w:line="240" w:lineRule="auto"/>
        <w:rPr>
          <w:rFonts w:ascii="Times New Roman" w:hAnsi="Times New Roman"/>
          <w:sz w:val="24"/>
          <w:szCs w:val="24"/>
        </w:rPr>
      </w:pPr>
      <w:r w:rsidRPr="008E51F8">
        <w:rPr>
          <w:rFonts w:ascii="Times New Roman" w:hAnsi="Times New Roman"/>
          <w:sz w:val="24"/>
          <w:szCs w:val="24"/>
        </w:rPr>
        <w:t>ОГРН 1092130007342</w:t>
      </w:r>
    </w:p>
    <w:p w:rsidR="009C405B" w:rsidRPr="008E51F8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F8">
        <w:rPr>
          <w:rFonts w:ascii="Times New Roman" w:hAnsi="Times New Roman"/>
          <w:sz w:val="24"/>
          <w:szCs w:val="24"/>
        </w:rPr>
        <w:t>ИНН 2130059721</w:t>
      </w:r>
    </w:p>
    <w:p w:rsidR="009C405B" w:rsidRPr="008E51F8" w:rsidRDefault="009C405B" w:rsidP="001421F8">
      <w:pPr>
        <w:spacing w:line="240" w:lineRule="auto"/>
        <w:rPr>
          <w:rFonts w:ascii="Times New Roman" w:hAnsi="Times New Roman"/>
          <w:sz w:val="24"/>
          <w:szCs w:val="24"/>
        </w:rPr>
      </w:pPr>
      <w:r w:rsidRPr="008E51F8">
        <w:rPr>
          <w:rFonts w:ascii="Times New Roman" w:hAnsi="Times New Roman"/>
          <w:sz w:val="24"/>
          <w:szCs w:val="24"/>
        </w:rPr>
        <w:t>КПП 213001001</w:t>
      </w:r>
    </w:p>
    <w:p w:rsidR="009C405B" w:rsidRPr="008E51F8" w:rsidRDefault="009C405B" w:rsidP="001421F8">
      <w:pPr>
        <w:spacing w:line="240" w:lineRule="auto"/>
        <w:rPr>
          <w:rFonts w:ascii="Times New Roman" w:hAnsi="Times New Roman"/>
          <w:sz w:val="24"/>
          <w:szCs w:val="24"/>
        </w:rPr>
      </w:pPr>
      <w:r w:rsidRPr="008E51F8">
        <w:rPr>
          <w:rFonts w:ascii="Times New Roman" w:hAnsi="Times New Roman"/>
          <w:sz w:val="24"/>
          <w:szCs w:val="24"/>
        </w:rPr>
        <w:t>Р/с 40702810816100030819</w:t>
      </w:r>
    </w:p>
    <w:p w:rsidR="009C405B" w:rsidRPr="008E51F8" w:rsidRDefault="009C405B" w:rsidP="001421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</w:t>
      </w:r>
      <w:r w:rsidRPr="008E51F8">
        <w:rPr>
          <w:rFonts w:ascii="Times New Roman" w:hAnsi="Times New Roman"/>
          <w:sz w:val="24"/>
          <w:szCs w:val="24"/>
        </w:rPr>
        <w:t>АО АКБ «АВАНГАРД» г. Москва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E51F8">
        <w:rPr>
          <w:rFonts w:ascii="Times New Roman" w:hAnsi="Times New Roman"/>
          <w:sz w:val="24"/>
          <w:szCs w:val="24"/>
        </w:rPr>
        <w:t>К/с 30101810000000000201</w:t>
      </w:r>
    </w:p>
    <w:p w:rsidR="009C405B" w:rsidRPr="008E51F8" w:rsidRDefault="009C405B" w:rsidP="00142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C405B" w:rsidRDefault="009C405B" w:rsidP="00142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C405B" w:rsidRDefault="009C405B" w:rsidP="00142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28B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Приложение №1 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28BE">
        <w:rPr>
          <w:rFonts w:ascii="Times New Roman" w:hAnsi="Times New Roman"/>
          <w:b/>
          <w:bCs/>
          <w:sz w:val="36"/>
          <w:szCs w:val="36"/>
          <w:lang w:eastAsia="ru-RU"/>
        </w:rPr>
        <w:t>к договору пуб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личной оферты от 07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sz w:val="36"/>
            <w:szCs w:val="36"/>
            <w:lang w:eastAsia="ru-RU"/>
          </w:rPr>
          <w:t>2017</w:t>
        </w:r>
        <w:r w:rsidRPr="00CE28BE">
          <w:rPr>
            <w:rFonts w:ascii="Times New Roman" w:hAnsi="Times New Roman"/>
            <w:b/>
            <w:bCs/>
            <w:sz w:val="36"/>
            <w:szCs w:val="36"/>
            <w:lang w:eastAsia="ru-RU"/>
          </w:rPr>
          <w:t xml:space="preserve"> г</w:t>
        </w:r>
      </w:smartTag>
      <w:r w:rsidRPr="00CE28BE"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данных», Заказчик, являясь Родителем (законным представителем) Ученика, дает согласие на обработку его персональных данных Исполнителю, с использованием средств автоматизации или без использования таких средств с целью осуществления индивидуального учета и информирования Родителя о событиях входа и выхода Ученика из здания образовательного учреждения, в котором ученик проходит обучение, а также хранения в архивах данных об этих событиях.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Заказчик дает Исполнителю право осуществлять следующие действия (операции) с персональными данными Ученика: сбор, систематизацию, накопление, хранение, уточнение (обновление, изменение), использование, обезличивание, блокирование, уничтожение данных.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Исполнитель вправе размещать обрабатываемые персональные данные Ученика в информационно-телекоммуникационных сетях с целью предоставления доступа к ним ограниченному кругу лиц: Родителям (законным представителям) Ученика, а также административным и педагогическим работникам образовательного учреждения, в котором он (она) проходит обучение.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Исполнитель вправе включать обрабатываемые персональные данные Ученика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Перечень персональных данных, на обработку которых Заказчик дает согласие, включает: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Сведения личного дела Ученика:</w:t>
      </w:r>
    </w:p>
    <w:p w:rsidR="009C405B" w:rsidRPr="00CE28BE" w:rsidRDefault="009C405B" w:rsidP="00142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9C405B" w:rsidRPr="00CE28BE" w:rsidRDefault="009C405B" w:rsidP="00142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пол;</w:t>
      </w:r>
    </w:p>
    <w:p w:rsidR="009C405B" w:rsidRPr="00CE28BE" w:rsidRDefault="009C405B" w:rsidP="00142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в каком классе или группе обучается;</w:t>
      </w:r>
    </w:p>
    <w:p w:rsidR="009C405B" w:rsidRPr="00CE28BE" w:rsidRDefault="009C405B" w:rsidP="00142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из какого класса или группы выбыл;</w:t>
      </w:r>
    </w:p>
    <w:p w:rsidR="009C405B" w:rsidRPr="00CE28BE" w:rsidRDefault="009C405B" w:rsidP="001421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персональные и контактные данные родителей (законных представителей): фамилия, имя, отчество, номер мобильного телефона.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Данное согласие вступает в силу в момент акцепта Договора Оферт</w:t>
      </w:r>
      <w:r>
        <w:rPr>
          <w:rFonts w:ascii="Times New Roman" w:hAnsi="Times New Roman"/>
          <w:sz w:val="24"/>
          <w:szCs w:val="24"/>
          <w:lang w:eastAsia="ru-RU"/>
        </w:rPr>
        <w:t>ы от 07.08.2017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и действует бессрочно.</w:t>
      </w:r>
    </w:p>
    <w:p w:rsidR="009C405B" w:rsidRDefault="009C405B" w:rsidP="00142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C405B" w:rsidRDefault="009C405B" w:rsidP="00142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C405B" w:rsidRDefault="009C405B" w:rsidP="00142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C405B" w:rsidRDefault="009C405B" w:rsidP="00142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Приложение №2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28BE">
        <w:rPr>
          <w:rFonts w:ascii="Times New Roman" w:hAnsi="Times New Roman"/>
          <w:b/>
          <w:bCs/>
          <w:sz w:val="36"/>
          <w:szCs w:val="36"/>
          <w:lang w:eastAsia="ru-RU"/>
        </w:rPr>
        <w:t>к договор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у публичной оферты от 07.08.2017 г</w:t>
      </w:r>
      <w:r w:rsidRPr="00CE28BE"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9C405B" w:rsidRPr="00CE28BE" w:rsidRDefault="009C405B" w:rsidP="001421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b/>
          <w:bCs/>
          <w:sz w:val="24"/>
          <w:szCs w:val="24"/>
          <w:lang w:eastAsia="ru-RU"/>
        </w:rPr>
        <w:t>Правила оказания комплекса информационных услуг.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Каждому школьнику выдается персональное бесконтактное средство доступа, используемое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для прохода через систему контроля и управления доступом.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утери карты или брелока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восстановление карты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брелока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производится платно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размещенной информацией на сайте </w:t>
      </w:r>
      <w:hyperlink r:id="rId13" w:history="1">
        <w:r w:rsidRPr="00487FC4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87FC4">
          <w:rPr>
            <w:rStyle w:val="Hyperlink"/>
            <w:rFonts w:ascii="Times New Roman" w:hAnsi="Times New Roman"/>
            <w:sz w:val="24"/>
            <w:szCs w:val="24"/>
            <w:lang w:eastAsia="ru-RU"/>
          </w:rPr>
          <w:t>.безопаснаяшкола.рф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Услуга заключается в отправке сообщений Заказчику о каждом зарегистрированном вх</w:t>
      </w:r>
      <w:r>
        <w:rPr>
          <w:rFonts w:ascii="Times New Roman" w:hAnsi="Times New Roman"/>
          <w:sz w:val="24"/>
          <w:szCs w:val="24"/>
          <w:lang w:eastAsia="ru-RU"/>
        </w:rPr>
        <w:t>оде и выходе школьника из Школы</w:t>
      </w:r>
      <w:r w:rsidRPr="00CE28BE">
        <w:rPr>
          <w:rFonts w:ascii="Times New Roman" w:hAnsi="Times New Roman"/>
          <w:sz w:val="24"/>
          <w:szCs w:val="24"/>
          <w:lang w:eastAsia="ru-RU"/>
        </w:rPr>
        <w:t>. Исполнитель не несет ответственности за незарегистрированные проходы школьника (проходы вне турникета, по нажатию кнопки вахтера и т.д.).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 xml:space="preserve">К тарифицируемым месяцам относятся месяцы с сентября по май. </w:t>
      </w:r>
      <w:r w:rsidRPr="00B91490">
        <w:rPr>
          <w:rFonts w:ascii="Times New Roman" w:hAnsi="Times New Roman"/>
          <w:sz w:val="24"/>
          <w:szCs w:val="24"/>
          <w:lang w:eastAsia="ru-RU"/>
        </w:rPr>
        <w:t>В период июнь-август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 по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информированию не оказываются.</w:t>
      </w:r>
    </w:p>
    <w:p w:rsidR="009C405B" w:rsidRPr="008E51F8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F8">
        <w:rPr>
          <w:rFonts w:ascii="Times New Roman" w:hAnsi="Times New Roman"/>
          <w:sz w:val="24"/>
          <w:szCs w:val="24"/>
        </w:rPr>
        <w:t>Отправка сообщений производится на номера сотовых телефонов федеральных и региональных операторов связи с местной привязкой (Чувашская республика). Отправка на  телефоны других операторов связи, либо номеров с иной привязкой местности не гарантируется.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E28BE">
        <w:rPr>
          <w:rFonts w:ascii="Times New Roman" w:hAnsi="Times New Roman"/>
          <w:sz w:val="24"/>
          <w:szCs w:val="24"/>
          <w:lang w:eastAsia="ru-RU"/>
        </w:rPr>
        <w:t>ообщение отправляется Пользователю в течение 10 минут с момента регистрации прохода и содержит в тексте время прохода школьника, направление прохода (вход/выход) и другую информацию. Исполнитель не несет о</w:t>
      </w:r>
      <w:r>
        <w:rPr>
          <w:rFonts w:ascii="Times New Roman" w:hAnsi="Times New Roman"/>
          <w:sz w:val="24"/>
          <w:szCs w:val="24"/>
          <w:lang w:eastAsia="ru-RU"/>
        </w:rPr>
        <w:t xml:space="preserve">тветственности за доставку 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сообщений и задержки в доставке, связанные с недоступностью телефона Заказчика, сбоями в работе сетей операторов связи, электромагнитными- и радио- помехами, сбоями в работе оборудования, неработоспособностью телефона </w:t>
      </w:r>
      <w:r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, сменой номера телефона </w:t>
      </w:r>
      <w:r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и другими причинами, на которые Исполнитель оперативно повлиять не может.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E28BE">
        <w:rPr>
          <w:rFonts w:ascii="Times New Roman" w:hAnsi="Times New Roman"/>
          <w:sz w:val="24"/>
          <w:szCs w:val="24"/>
          <w:lang w:eastAsia="ru-RU"/>
        </w:rPr>
        <w:t>ообщения повторно не отсылаются.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Для решения вопросов пользователей системы и консультаций предоставляетс</w:t>
      </w:r>
      <w:r>
        <w:rPr>
          <w:rFonts w:ascii="Times New Roman" w:hAnsi="Times New Roman"/>
          <w:sz w:val="24"/>
          <w:szCs w:val="24"/>
          <w:lang w:eastAsia="ru-RU"/>
        </w:rPr>
        <w:t>я телефон службы поддержки: (8352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63-44-22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. Время работы службы поддержки: </w:t>
      </w:r>
      <w:r w:rsidRPr="00CA2AC5">
        <w:rPr>
          <w:rFonts w:ascii="Times New Roman" w:hAnsi="Times New Roman"/>
          <w:sz w:val="24"/>
          <w:szCs w:val="24"/>
          <w:lang w:eastAsia="ru-RU"/>
        </w:rPr>
        <w:t>с понедельника по пятницу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09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- 00 до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– 00, выходные – </w:t>
      </w:r>
      <w:r>
        <w:rPr>
          <w:rFonts w:ascii="Times New Roman" w:hAnsi="Times New Roman"/>
          <w:sz w:val="24"/>
          <w:szCs w:val="24"/>
          <w:lang w:eastAsia="ru-RU"/>
        </w:rPr>
        <w:t xml:space="preserve">суббота, </w:t>
      </w:r>
      <w:r w:rsidRPr="00CE28BE">
        <w:rPr>
          <w:rFonts w:ascii="Times New Roman" w:hAnsi="Times New Roman"/>
          <w:sz w:val="24"/>
          <w:szCs w:val="24"/>
          <w:lang w:eastAsia="ru-RU"/>
        </w:rPr>
        <w:t>воскресенье и праздничные дни. В летние месяцы (июнь, июль, август) работа службы поддержки осуществляется по сокращенному графику.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Исполнитель оставляет за собой право рассылать информационные сообщения, сообщения о необходимости оплатить услугу и сообщения о школьных событиях по требованию администрации Школы.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 xml:space="preserve">В случае возникновения задолженности </w:t>
      </w:r>
      <w:r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CE28BE">
        <w:rPr>
          <w:rFonts w:ascii="Times New Roman" w:hAnsi="Times New Roman"/>
          <w:sz w:val="24"/>
          <w:szCs w:val="24"/>
          <w:lang w:eastAsia="ru-RU"/>
        </w:rPr>
        <w:t xml:space="preserve"> по оплате услуги, Исполнитель имеет право приостановить предоставление услуги до момента полного погашения задолженности </w:t>
      </w:r>
      <w:r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E28BE">
        <w:rPr>
          <w:rFonts w:ascii="Times New Roman" w:hAnsi="Times New Roman"/>
          <w:sz w:val="24"/>
          <w:szCs w:val="24"/>
          <w:lang w:eastAsia="ru-RU"/>
        </w:rPr>
        <w:t>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Оплаченная услуга оказывается вплоть до окончания оплаченного периода.</w:t>
      </w:r>
    </w:p>
    <w:p w:rsidR="009C405B" w:rsidRPr="00CE28BE" w:rsidRDefault="009C405B" w:rsidP="001421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BE">
        <w:rPr>
          <w:rFonts w:ascii="Times New Roman" w:hAnsi="Times New Roman"/>
          <w:sz w:val="24"/>
          <w:szCs w:val="24"/>
          <w:lang w:eastAsia="ru-RU"/>
        </w:rPr>
        <w:t>Исполнитель обязуется сохранять в тайне все ставшие ему известными персональные данные Заказчика. Исполнитель несет ответственность за сохранность и неразглашение персональных данных в порядке, установленном действующим законодательством.</w:t>
      </w:r>
    </w:p>
    <w:p w:rsidR="009C405B" w:rsidRDefault="009C405B" w:rsidP="001421F8">
      <w:pPr>
        <w:spacing w:line="240" w:lineRule="auto"/>
        <w:jc w:val="both"/>
      </w:pPr>
    </w:p>
    <w:sectPr w:rsidR="009C405B" w:rsidSect="00DA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A21"/>
    <w:multiLevelType w:val="multilevel"/>
    <w:tmpl w:val="3C28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D23A2E"/>
    <w:multiLevelType w:val="multilevel"/>
    <w:tmpl w:val="79B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66159F"/>
    <w:multiLevelType w:val="multilevel"/>
    <w:tmpl w:val="4100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BE"/>
    <w:rsid w:val="00002BA3"/>
    <w:rsid w:val="00035058"/>
    <w:rsid w:val="001421F8"/>
    <w:rsid w:val="001E0747"/>
    <w:rsid w:val="001F7899"/>
    <w:rsid w:val="00203C71"/>
    <w:rsid w:val="002A4614"/>
    <w:rsid w:val="00336F28"/>
    <w:rsid w:val="003556BD"/>
    <w:rsid w:val="00362D21"/>
    <w:rsid w:val="003C6B9A"/>
    <w:rsid w:val="0040195B"/>
    <w:rsid w:val="00487FC4"/>
    <w:rsid w:val="005A2806"/>
    <w:rsid w:val="006F0F8D"/>
    <w:rsid w:val="007D56BE"/>
    <w:rsid w:val="008A2C00"/>
    <w:rsid w:val="008D76B5"/>
    <w:rsid w:val="008E51F8"/>
    <w:rsid w:val="009C405B"/>
    <w:rsid w:val="009C7802"/>
    <w:rsid w:val="009E7751"/>
    <w:rsid w:val="00A23920"/>
    <w:rsid w:val="00A31277"/>
    <w:rsid w:val="00A62CC2"/>
    <w:rsid w:val="00B4243C"/>
    <w:rsid w:val="00B467C3"/>
    <w:rsid w:val="00B91490"/>
    <w:rsid w:val="00BB3513"/>
    <w:rsid w:val="00BC1D24"/>
    <w:rsid w:val="00C0740E"/>
    <w:rsid w:val="00C816B8"/>
    <w:rsid w:val="00CA2AC5"/>
    <w:rsid w:val="00CB2229"/>
    <w:rsid w:val="00CE05DD"/>
    <w:rsid w:val="00CE28BE"/>
    <w:rsid w:val="00D02837"/>
    <w:rsid w:val="00D235F3"/>
    <w:rsid w:val="00D310CD"/>
    <w:rsid w:val="00D43239"/>
    <w:rsid w:val="00D56EF9"/>
    <w:rsid w:val="00D726A6"/>
    <w:rsid w:val="00D754B0"/>
    <w:rsid w:val="00DA63EE"/>
    <w:rsid w:val="00DB0F0B"/>
    <w:rsid w:val="00DE227B"/>
    <w:rsid w:val="00E573D4"/>
    <w:rsid w:val="00E91B82"/>
    <w:rsid w:val="00E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2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E2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E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8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28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28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E28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school.ru/" TargetMode="External"/><Relationship Id="rId13" Type="http://schemas.openxmlformats.org/officeDocument/2006/relationships/hyperlink" Target="http://www.&#1073;&#1077;&#1079;&#1086;&#1087;&#1072;&#1089;&#1085;&#1072;&#1103;&#1096;&#1082;&#1086;&#1083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feschool.ru/site/page?view=public_offer" TargetMode="External"/><Relationship Id="rId12" Type="http://schemas.openxmlformats.org/officeDocument/2006/relationships/hyperlink" Target="http://www.&#1073;&#1077;&#1079;&#1086;&#1087;&#1072;&#1089;&#1085;&#1072;&#1103;&#1096;&#1082;&#1086;&#1083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7;&#1079;&#1086;&#1087;&#1072;&#1089;&#1085;&#1072;&#1103;&#1096;&#1082;&#1086;&#1083;&#1072;.&#1088;&#1092;" TargetMode="External"/><Relationship Id="rId11" Type="http://schemas.openxmlformats.org/officeDocument/2006/relationships/hyperlink" Target="http://www.&#1073;&#1077;&#1079;&#1086;&#1087;&#1072;&#1089;&#1085;&#1072;&#1103;&#1096;&#1082;&#1086;&#1083;&#1072;.&#1088;&#1092;" TargetMode="External"/><Relationship Id="rId5" Type="http://schemas.openxmlformats.org/officeDocument/2006/relationships/hyperlink" Target="mailto:tps21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ps2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1606</Words>
  <Characters>9160</Characters>
  <Application>Microsoft Office Outlook</Application>
  <DocSecurity>0</DocSecurity>
  <Lines>0</Lines>
  <Paragraphs>0</Paragraphs>
  <ScaleCrop>false</ScaleCrop>
  <Company>Адония 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subject/>
  <dc:creator>SOKOLOVSKY</dc:creator>
  <cp:keywords/>
  <dc:description/>
  <cp:lastModifiedBy>Bugs Bunny</cp:lastModifiedBy>
  <cp:revision>2</cp:revision>
  <dcterms:created xsi:type="dcterms:W3CDTF">2017-08-07T10:56:00Z</dcterms:created>
  <dcterms:modified xsi:type="dcterms:W3CDTF">2017-08-07T10:56:00Z</dcterms:modified>
</cp:coreProperties>
</file>