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7901"/>
      </w:tblGrid>
      <w:tr w:rsidR="000F1A7C" w:rsidTr="00067C5F">
        <w:trPr>
          <w:trHeight w:hRule="exact" w:val="28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0F1A7C" w:rsidRPr="004273A0" w:rsidTr="00067C5F">
        <w:trPr>
          <w:trHeight w:hRule="exact" w:val="26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  <w:p w:rsidR="000F1A7C" w:rsidRPr="004273A0" w:rsidRDefault="000F1A7C" w:rsidP="00067C5F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0F1A7C" w:rsidRPr="00375DBA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A7C" w:rsidRPr="00375DBA" w:rsidRDefault="000F1A7C" w:rsidP="00067C5F">
            <w:pPr>
              <w:shd w:val="clear" w:color="auto" w:fill="FFFFFF"/>
              <w:rPr>
                <w:color w:val="333399"/>
              </w:rPr>
            </w:pPr>
            <w:r w:rsidRPr="00B04B79">
              <w:rPr>
                <w:color w:val="000000"/>
                <w:spacing w:val="3"/>
                <w:sz w:val="14"/>
                <w:szCs w:val="14"/>
              </w:rPr>
              <w:t>Наименование получателя платежа:</w:t>
            </w:r>
            <w:r>
              <w:rPr>
                <w:color w:val="000000"/>
                <w:spacing w:val="3"/>
                <w:sz w:val="12"/>
                <w:szCs w:val="12"/>
              </w:rPr>
              <w:t xml:space="preserve">                    </w:t>
            </w:r>
            <w:r w:rsidRPr="00AA2CA3">
              <w:rPr>
                <w:b/>
                <w:spacing w:val="3"/>
                <w:sz w:val="18"/>
                <w:szCs w:val="18"/>
              </w:rPr>
              <w:t>ООО "ТПС"</w:t>
            </w:r>
          </w:p>
        </w:tc>
      </w:tr>
      <w:tr w:rsidR="000F1A7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Pr="006C3D3F" w:rsidRDefault="000F1A7C" w:rsidP="00067C5F">
            <w:pPr>
              <w:shd w:val="clear" w:color="auto" w:fill="FFFFFF"/>
              <w:rPr>
                <w:sz w:val="18"/>
                <w:szCs w:val="18"/>
              </w:rPr>
            </w:pPr>
            <w:r w:rsidRPr="00B04B79">
              <w:rPr>
                <w:color w:val="000000"/>
                <w:spacing w:val="3"/>
                <w:sz w:val="14"/>
                <w:szCs w:val="14"/>
              </w:rPr>
              <w:t>ИНН</w:t>
            </w:r>
            <w:r w:rsidRPr="00B04B79">
              <w:rPr>
                <w:color w:val="000000"/>
                <w:spacing w:val="3"/>
                <w:sz w:val="12"/>
                <w:szCs w:val="12"/>
              </w:rPr>
              <w:t xml:space="preserve"> получателя платежа: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8B6F04">
              <w:rPr>
                <w:b/>
                <w:color w:val="333399"/>
                <w:spacing w:val="3"/>
                <w:sz w:val="18"/>
                <w:szCs w:val="18"/>
              </w:rPr>
              <w:t xml:space="preserve"> </w:t>
            </w:r>
            <w:r w:rsidRPr="00AA2CA3">
              <w:rPr>
                <w:b/>
                <w:spacing w:val="3"/>
                <w:sz w:val="18"/>
                <w:szCs w:val="18"/>
              </w:rPr>
              <w:t xml:space="preserve">2130059721  </w:t>
            </w:r>
            <w:r>
              <w:rPr>
                <w:b/>
                <w:color w:val="333399"/>
                <w:spacing w:val="3"/>
                <w:sz w:val="18"/>
                <w:szCs w:val="18"/>
              </w:rPr>
              <w:t xml:space="preserve">      </w:t>
            </w:r>
            <w:r w:rsidRPr="004273A0">
              <w:rPr>
                <w:color w:val="000000"/>
                <w:spacing w:val="3"/>
                <w:sz w:val="12"/>
                <w:szCs w:val="12"/>
              </w:rPr>
              <w:t>Номер счета получателя платежа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: </w:t>
            </w:r>
            <w:r w:rsidRPr="00AA2CA3">
              <w:rPr>
                <w:sz w:val="18"/>
                <w:szCs w:val="18"/>
              </w:rPr>
              <w:t>40702810816100030819</w:t>
            </w:r>
          </w:p>
        </w:tc>
      </w:tr>
      <w:tr w:rsidR="000F1A7C" w:rsidTr="00067C5F">
        <w:trPr>
          <w:trHeight w:hRule="exact" w:val="27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ind w:right="-40"/>
            </w:pPr>
            <w:r>
              <w:rPr>
                <w:color w:val="000000"/>
                <w:spacing w:val="4"/>
                <w:sz w:val="16"/>
                <w:szCs w:val="16"/>
              </w:rPr>
              <w:t xml:space="preserve">Наименование банка: </w:t>
            </w:r>
            <w:r>
              <w:rPr>
                <w:spacing w:val="4"/>
                <w:sz w:val="16"/>
                <w:szCs w:val="16"/>
              </w:rPr>
              <w:t>ПАО АКБ «АВАНГАРД» г. Москва</w:t>
            </w:r>
          </w:p>
        </w:tc>
      </w:tr>
      <w:tr w:rsidR="000F1A7C" w:rsidRPr="00375DBA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Pr="00375DBA" w:rsidRDefault="000F1A7C" w:rsidP="00067C5F">
            <w:pPr>
              <w:shd w:val="clear" w:color="auto" w:fill="FFFFFF"/>
              <w:rPr>
                <w:color w:val="333399"/>
                <w:sz w:val="18"/>
                <w:szCs w:val="18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>БИК</w:t>
            </w:r>
            <w:r w:rsidRPr="00AA2CA3">
              <w:rPr>
                <w:spacing w:val="5"/>
                <w:sz w:val="18"/>
                <w:szCs w:val="18"/>
              </w:rPr>
              <w:t xml:space="preserve">:       </w:t>
            </w:r>
            <w:r w:rsidRPr="00AA2CA3">
              <w:rPr>
                <w:sz w:val="18"/>
                <w:szCs w:val="18"/>
              </w:rPr>
              <w:t>044525201</w:t>
            </w:r>
            <w:r w:rsidRPr="00AA2CA3">
              <w:rPr>
                <w:color w:val="000000"/>
                <w:spacing w:val="5"/>
                <w:sz w:val="18"/>
                <w:szCs w:val="18"/>
              </w:rPr>
              <w:t xml:space="preserve"> 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  КПП   </w:t>
            </w:r>
            <w:r w:rsidRPr="00AA2CA3">
              <w:rPr>
                <w:spacing w:val="5"/>
                <w:sz w:val="18"/>
                <w:szCs w:val="18"/>
              </w:rPr>
              <w:t>213001001</w:t>
            </w:r>
            <w:r w:rsidRPr="00AA2CA3">
              <w:rPr>
                <w:spacing w:val="5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                          КОРСЧЕТ</w:t>
            </w:r>
            <w:r w:rsidRPr="00375DBA">
              <w:rPr>
                <w:color w:val="333399"/>
                <w:spacing w:val="5"/>
                <w:sz w:val="18"/>
                <w:szCs w:val="18"/>
              </w:rPr>
              <w:t xml:space="preserve">: </w:t>
            </w:r>
            <w:r w:rsidRPr="00AA2CA3">
              <w:rPr>
                <w:sz w:val="18"/>
                <w:szCs w:val="18"/>
              </w:rPr>
              <w:t>30101810000000000201</w:t>
            </w:r>
          </w:p>
        </w:tc>
      </w:tr>
      <w:tr w:rsidR="000F1A7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0F1A7C" w:rsidRPr="00780F32" w:rsidTr="00067C5F">
              <w:trPr>
                <w:trHeight w:hRule="exact" w:val="330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AA2CA3" w:rsidRDefault="000F1A7C" w:rsidP="00067C5F">
                  <w:pPr>
                    <w:jc w:val="center"/>
                    <w:rPr>
                      <w:sz w:val="18"/>
                      <w:szCs w:val="18"/>
                    </w:rPr>
                  </w:pPr>
                  <w:r w:rsidRPr="00AA2CA3">
                    <w:rPr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F1A7C" w:rsidRPr="00780F32" w:rsidTr="00067C5F">
              <w:trPr>
                <w:trHeight w:hRule="exact" w:val="330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</w:tr>
          </w:tbl>
          <w:p w:rsidR="000F1A7C" w:rsidRDefault="000F1A7C" w:rsidP="00067C5F">
            <w:pPr>
              <w:shd w:val="clear" w:color="auto" w:fill="FFFFFF"/>
              <w:ind w:right="-40"/>
              <w:rPr>
                <w:color w:val="333399"/>
                <w:sz w:val="18"/>
                <w:szCs w:val="18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Наименование платежа:</w:t>
            </w:r>
            <w:r>
              <w:rPr>
                <w:color w:val="333399"/>
                <w:spacing w:val="1"/>
                <w:sz w:val="18"/>
                <w:szCs w:val="18"/>
              </w:rPr>
              <w:t xml:space="preserve"> </w:t>
            </w:r>
            <w:r w:rsidRPr="00AA2CA3">
              <w:rPr>
                <w:spacing w:val="1"/>
                <w:sz w:val="18"/>
                <w:szCs w:val="18"/>
              </w:rPr>
              <w:t>проект «Безопасная школа»</w:t>
            </w:r>
          </w:p>
          <w:p w:rsidR="000F1A7C" w:rsidRDefault="000F1A7C" w:rsidP="00067C5F">
            <w:pPr>
              <w:shd w:val="clear" w:color="auto" w:fill="FFFFFF"/>
              <w:rPr>
                <w:color w:val="333399"/>
                <w:sz w:val="18"/>
                <w:szCs w:val="18"/>
              </w:rPr>
            </w:pPr>
          </w:p>
        </w:tc>
      </w:tr>
      <w:tr w:rsidR="000F1A7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плательщика: </w:t>
            </w:r>
            <w:r w:rsidRPr="00E87A68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номер тел. обязателен!</w:t>
            </w:r>
          </w:p>
        </w:tc>
      </w:tr>
      <w:tr w:rsidR="000F1A7C" w:rsidRPr="00A92A9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Pr="00A92A9C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плательщика: </w:t>
            </w:r>
          </w:p>
        </w:tc>
      </w:tr>
      <w:tr w:rsidR="000F1A7C" w:rsidTr="00067C5F">
        <w:trPr>
          <w:trHeight w:hRule="exact" w:val="41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платежа: ____________ руб. ___ коп.  </w:t>
            </w:r>
          </w:p>
        </w:tc>
      </w:tr>
      <w:tr w:rsidR="000F1A7C" w:rsidRPr="002B2E8F" w:rsidTr="00067C5F">
        <w:trPr>
          <w:trHeight w:hRule="exact" w:val="453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</w:rPr>
              <w:t>Кассир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rPr>
                <w:sz w:val="12"/>
                <w:szCs w:val="12"/>
              </w:rPr>
            </w:pPr>
          </w:p>
          <w:p w:rsidR="000F1A7C" w:rsidRPr="002B2E8F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</w:t>
            </w:r>
            <w:r>
              <w:rPr>
                <w:sz w:val="16"/>
                <w:szCs w:val="16"/>
              </w:rPr>
              <w:t>Подпись плательщика_______________________________________</w:t>
            </w:r>
          </w:p>
        </w:tc>
      </w:tr>
      <w:tr w:rsidR="000F1A7C" w:rsidRPr="00B04B79" w:rsidTr="00067C5F">
        <w:trPr>
          <w:trHeight w:hRule="exact" w:val="507"/>
        </w:trPr>
        <w:tc>
          <w:tcPr>
            <w:tcW w:w="24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spacing w:line="367" w:lineRule="exact"/>
              <w:ind w:left="84" w:right="509"/>
              <w:jc w:val="center"/>
            </w:pPr>
            <w:r>
              <w:rPr>
                <w:b/>
                <w:bCs/>
                <w:color w:val="000000"/>
                <w:spacing w:val="3"/>
              </w:rPr>
              <w:t xml:space="preserve">Квитанция </w:t>
            </w:r>
          </w:p>
          <w:p w:rsidR="000F1A7C" w:rsidRDefault="000F1A7C" w:rsidP="00067C5F">
            <w:pPr>
              <w:shd w:val="clear" w:color="auto" w:fill="FFFFFF"/>
              <w:ind w:left="84"/>
            </w:pPr>
          </w:p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Pr="00B04B79" w:rsidRDefault="000F1A7C" w:rsidP="00067C5F">
            <w:pPr>
              <w:shd w:val="clear" w:color="auto" w:fill="FFFFFF"/>
              <w:spacing w:line="307" w:lineRule="exact"/>
              <w:ind w:firstLine="2731"/>
              <w:rPr>
                <w:b/>
                <w:bCs/>
                <w:i/>
                <w:i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16"/>
                <w:szCs w:val="16"/>
              </w:rPr>
              <w:t xml:space="preserve">                                                                                Форма № ПД</w:t>
            </w:r>
          </w:p>
        </w:tc>
      </w:tr>
      <w:tr w:rsidR="000F1A7C" w:rsidRPr="00375DBA" w:rsidTr="00067C5F">
        <w:trPr>
          <w:trHeight w:hRule="exact" w:val="29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Pr="00375DBA" w:rsidRDefault="000F1A7C" w:rsidP="00067C5F">
            <w:pPr>
              <w:shd w:val="clear" w:color="auto" w:fill="FFFFFF"/>
              <w:rPr>
                <w:color w:val="333399"/>
              </w:rPr>
            </w:pPr>
            <w:r w:rsidRPr="00B04B79">
              <w:rPr>
                <w:color w:val="000000"/>
                <w:spacing w:val="3"/>
                <w:sz w:val="14"/>
                <w:szCs w:val="14"/>
              </w:rPr>
              <w:t>Наименование получателя платежа</w:t>
            </w:r>
            <w:r w:rsidRPr="00AA2CA3">
              <w:rPr>
                <w:spacing w:val="3"/>
                <w:sz w:val="14"/>
                <w:szCs w:val="14"/>
              </w:rPr>
              <w:t>:</w:t>
            </w:r>
            <w:r w:rsidRPr="00AA2CA3">
              <w:rPr>
                <w:spacing w:val="3"/>
                <w:sz w:val="12"/>
                <w:szCs w:val="12"/>
              </w:rPr>
              <w:t xml:space="preserve">                    </w:t>
            </w:r>
            <w:r w:rsidRPr="00AA2CA3">
              <w:rPr>
                <w:b/>
                <w:spacing w:val="3"/>
                <w:sz w:val="18"/>
                <w:szCs w:val="18"/>
              </w:rPr>
              <w:t>ООО "ТПС"</w:t>
            </w:r>
          </w:p>
        </w:tc>
      </w:tr>
      <w:tr w:rsidR="000F1A7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</w:pPr>
            <w:r w:rsidRPr="00B04B79">
              <w:rPr>
                <w:color w:val="000000"/>
                <w:spacing w:val="3"/>
                <w:sz w:val="14"/>
                <w:szCs w:val="14"/>
              </w:rPr>
              <w:t>ИНН</w:t>
            </w:r>
            <w:r w:rsidRPr="00B04B79">
              <w:rPr>
                <w:color w:val="000000"/>
                <w:spacing w:val="3"/>
                <w:sz w:val="12"/>
                <w:szCs w:val="12"/>
              </w:rPr>
              <w:t xml:space="preserve"> получателя платежа</w:t>
            </w:r>
            <w:r w:rsidRPr="00AA2CA3">
              <w:rPr>
                <w:spacing w:val="3"/>
                <w:sz w:val="12"/>
                <w:szCs w:val="12"/>
              </w:rPr>
              <w:t>:</w:t>
            </w:r>
            <w:r w:rsidRPr="00AA2CA3">
              <w:rPr>
                <w:spacing w:val="3"/>
                <w:sz w:val="16"/>
                <w:szCs w:val="16"/>
              </w:rPr>
              <w:t xml:space="preserve"> </w:t>
            </w:r>
            <w:r w:rsidRPr="00AA2CA3">
              <w:rPr>
                <w:b/>
                <w:spacing w:val="3"/>
                <w:sz w:val="18"/>
                <w:szCs w:val="18"/>
              </w:rPr>
              <w:t xml:space="preserve"> 2130059721</w:t>
            </w:r>
            <w:r>
              <w:rPr>
                <w:b/>
                <w:color w:val="333399"/>
                <w:spacing w:val="3"/>
                <w:sz w:val="18"/>
                <w:szCs w:val="18"/>
              </w:rPr>
              <w:t xml:space="preserve">       </w:t>
            </w:r>
            <w:r w:rsidRPr="004273A0">
              <w:rPr>
                <w:color w:val="000000"/>
                <w:spacing w:val="3"/>
                <w:sz w:val="12"/>
                <w:szCs w:val="12"/>
              </w:rPr>
              <w:t>Номер счета получателя платежа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: </w:t>
            </w:r>
            <w:r w:rsidRPr="00AA2CA3">
              <w:rPr>
                <w:sz w:val="18"/>
                <w:szCs w:val="18"/>
              </w:rPr>
              <w:t>40702810816100030819</w:t>
            </w:r>
          </w:p>
        </w:tc>
      </w:tr>
      <w:tr w:rsidR="000F1A7C" w:rsidTr="00067C5F">
        <w:trPr>
          <w:trHeight w:hRule="exact" w:val="29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ind w:right="-40"/>
            </w:pPr>
            <w:r>
              <w:rPr>
                <w:color w:val="000000"/>
                <w:spacing w:val="4"/>
                <w:sz w:val="16"/>
                <w:szCs w:val="16"/>
              </w:rPr>
              <w:t>Наименование банка: П</w:t>
            </w:r>
            <w:r>
              <w:rPr>
                <w:spacing w:val="4"/>
                <w:sz w:val="16"/>
                <w:szCs w:val="16"/>
              </w:rPr>
              <w:t>АО АКБ «АВАНГАРД» г. Москва</w:t>
            </w:r>
          </w:p>
        </w:tc>
      </w:tr>
      <w:tr w:rsidR="000F1A7C" w:rsidRPr="00375DBA" w:rsidTr="00067C5F">
        <w:trPr>
          <w:trHeight w:hRule="exact" w:val="29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1A7C" w:rsidRPr="00375DBA" w:rsidRDefault="000F1A7C" w:rsidP="00067C5F">
            <w:pPr>
              <w:shd w:val="clear" w:color="auto" w:fill="FFFFFF"/>
              <w:rPr>
                <w:color w:val="333399"/>
                <w:sz w:val="18"/>
                <w:szCs w:val="18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>БИК</w:t>
            </w:r>
            <w:r w:rsidRPr="00375DBA">
              <w:rPr>
                <w:color w:val="333399"/>
                <w:spacing w:val="5"/>
                <w:sz w:val="18"/>
                <w:szCs w:val="18"/>
              </w:rPr>
              <w:t xml:space="preserve">:       </w:t>
            </w:r>
            <w:r w:rsidRPr="00AA2CA3">
              <w:rPr>
                <w:sz w:val="18"/>
                <w:szCs w:val="18"/>
              </w:rPr>
              <w:t>044525201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      КПП   </w:t>
            </w:r>
            <w:r w:rsidRPr="00AA2CA3">
              <w:rPr>
                <w:spacing w:val="5"/>
                <w:sz w:val="18"/>
                <w:szCs w:val="18"/>
              </w:rPr>
              <w:t>213001001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                               КОРСЧЕТ</w:t>
            </w:r>
            <w:r w:rsidRPr="00375DBA">
              <w:rPr>
                <w:color w:val="333399"/>
                <w:spacing w:val="5"/>
                <w:sz w:val="18"/>
                <w:szCs w:val="18"/>
              </w:rPr>
              <w:t xml:space="preserve">: </w:t>
            </w:r>
            <w:r w:rsidRPr="00AA2CA3">
              <w:rPr>
                <w:sz w:val="18"/>
                <w:szCs w:val="18"/>
              </w:rPr>
              <w:t>30101810000000000201</w:t>
            </w:r>
          </w:p>
        </w:tc>
      </w:tr>
      <w:tr w:rsidR="000F1A7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0F1A7C" w:rsidRPr="00780F32" w:rsidTr="00067C5F">
              <w:trPr>
                <w:trHeight w:hRule="exact" w:val="330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AA2CA3" w:rsidRDefault="000F1A7C" w:rsidP="00067C5F">
                  <w:pPr>
                    <w:jc w:val="center"/>
                    <w:rPr>
                      <w:sz w:val="18"/>
                      <w:szCs w:val="18"/>
                    </w:rPr>
                  </w:pPr>
                  <w:r w:rsidRPr="00AA2CA3">
                    <w:rPr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F1A7C" w:rsidRPr="00780F32" w:rsidTr="00067C5F">
              <w:trPr>
                <w:trHeight w:hRule="exact" w:val="330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A7C" w:rsidRPr="00780F32" w:rsidRDefault="000F1A7C" w:rsidP="00067C5F">
                  <w:pPr>
                    <w:jc w:val="center"/>
                    <w:rPr>
                      <w:color w:val="333399"/>
                      <w:sz w:val="16"/>
                      <w:szCs w:val="16"/>
                    </w:rPr>
                  </w:pPr>
                </w:p>
              </w:tc>
            </w:tr>
          </w:tbl>
          <w:p w:rsidR="000F1A7C" w:rsidRDefault="000F1A7C" w:rsidP="00067C5F">
            <w:pPr>
              <w:shd w:val="clear" w:color="auto" w:fill="FFFFFF"/>
              <w:ind w:right="-40"/>
              <w:rPr>
                <w:color w:val="333399"/>
                <w:sz w:val="18"/>
                <w:szCs w:val="18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Наименование платежа:</w:t>
            </w:r>
            <w:r>
              <w:rPr>
                <w:color w:val="333399"/>
                <w:spacing w:val="1"/>
                <w:sz w:val="18"/>
                <w:szCs w:val="18"/>
              </w:rPr>
              <w:t xml:space="preserve"> </w:t>
            </w:r>
            <w:r w:rsidRPr="00AA2CA3">
              <w:rPr>
                <w:spacing w:val="1"/>
                <w:sz w:val="18"/>
                <w:szCs w:val="18"/>
              </w:rPr>
              <w:t>проект «Безопасная школа»</w:t>
            </w:r>
          </w:p>
          <w:p w:rsidR="000F1A7C" w:rsidRDefault="000F1A7C" w:rsidP="00067C5F">
            <w:pPr>
              <w:shd w:val="clear" w:color="auto" w:fill="FFFFFF"/>
              <w:rPr>
                <w:color w:val="333399"/>
                <w:sz w:val="18"/>
                <w:szCs w:val="18"/>
              </w:rPr>
            </w:pPr>
          </w:p>
        </w:tc>
      </w:tr>
      <w:tr w:rsidR="000F1A7C" w:rsidTr="00067C5F">
        <w:trPr>
          <w:trHeight w:hRule="exact" w:val="29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плательщика: </w:t>
            </w:r>
            <w:r w:rsidRPr="00E87A68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номер тел. обязателен!</w:t>
            </w:r>
          </w:p>
        </w:tc>
      </w:tr>
      <w:tr w:rsidR="000F1A7C" w:rsidRPr="00A92A9C" w:rsidTr="00067C5F">
        <w:trPr>
          <w:trHeight w:hRule="exact" w:val="28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Pr="00A92A9C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плательщика: </w:t>
            </w:r>
          </w:p>
        </w:tc>
      </w:tr>
      <w:tr w:rsidR="000F1A7C" w:rsidTr="00067C5F">
        <w:trPr>
          <w:trHeight w:hRule="exact" w:val="39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/>
        </w:tc>
        <w:tc>
          <w:tcPr>
            <w:tcW w:w="7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7C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платежа: ____________ руб. ___ коп.  </w:t>
            </w:r>
            <w:bookmarkStart w:id="0" w:name="_GoBack"/>
            <w:bookmarkEnd w:id="0"/>
          </w:p>
        </w:tc>
      </w:tr>
      <w:tr w:rsidR="000F1A7C" w:rsidRPr="002B2E8F" w:rsidTr="00067C5F">
        <w:trPr>
          <w:trHeight w:hRule="exact" w:val="44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spacing w:line="367" w:lineRule="exact"/>
              <w:ind w:left="84" w:right="509"/>
              <w:jc w:val="center"/>
            </w:pPr>
            <w:r>
              <w:rPr>
                <w:b/>
                <w:bCs/>
                <w:color w:val="000000"/>
                <w:spacing w:val="-11"/>
              </w:rPr>
              <w:t>Кассир</w:t>
            </w:r>
          </w:p>
          <w:p w:rsidR="000F1A7C" w:rsidRDefault="000F1A7C" w:rsidP="00067C5F"/>
          <w:p w:rsidR="000F1A7C" w:rsidRDefault="000F1A7C" w:rsidP="00067C5F"/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rPr>
                <w:sz w:val="12"/>
                <w:szCs w:val="12"/>
              </w:rPr>
            </w:pPr>
          </w:p>
          <w:p w:rsidR="000F1A7C" w:rsidRPr="002B2E8F" w:rsidRDefault="000F1A7C" w:rsidP="00067C5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</w:t>
            </w:r>
            <w:r>
              <w:rPr>
                <w:sz w:val="16"/>
                <w:szCs w:val="16"/>
              </w:rPr>
              <w:t>Подпись плательщика_______________________________________</w:t>
            </w:r>
          </w:p>
        </w:tc>
      </w:tr>
      <w:tr w:rsidR="000F1A7C" w:rsidTr="00067C5F">
        <w:trPr>
          <w:trHeight w:hRule="exact" w:val="6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tabs>
                <w:tab w:val="left" w:pos="219"/>
              </w:tabs>
              <w:ind w:firstLine="140"/>
            </w:pPr>
          </w:p>
          <w:p w:rsidR="000F1A7C" w:rsidRDefault="000F1A7C" w:rsidP="00067C5F">
            <w:pPr>
              <w:tabs>
                <w:tab w:val="left" w:pos="219"/>
              </w:tabs>
              <w:ind w:firstLine="140"/>
            </w:pP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A7C" w:rsidRDefault="000F1A7C" w:rsidP="00067C5F">
            <w:pPr>
              <w:shd w:val="clear" w:color="auto" w:fill="FFFFFF"/>
              <w:tabs>
                <w:tab w:val="left" w:pos="219"/>
              </w:tabs>
              <w:ind w:firstLine="140"/>
            </w:pPr>
          </w:p>
        </w:tc>
      </w:tr>
    </w:tbl>
    <w:p w:rsidR="000F1A7C" w:rsidRDefault="000F1A7C" w:rsidP="00387ECB">
      <w:pPr>
        <w:tabs>
          <w:tab w:val="left" w:pos="1260"/>
          <w:tab w:val="left" w:pos="2730"/>
          <w:tab w:val="left" w:pos="3060"/>
        </w:tabs>
        <w:spacing w:line="360" w:lineRule="auto"/>
        <w:ind w:right="-748"/>
        <w:rPr>
          <w:sz w:val="26"/>
          <w:szCs w:val="26"/>
        </w:rPr>
      </w:pPr>
    </w:p>
    <w:sectPr w:rsidR="000F1A7C" w:rsidSect="00387ECB">
      <w:pgSz w:w="11907" w:h="8392" w:orient="landscape" w:code="11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4A84"/>
    <w:multiLevelType w:val="hybridMultilevel"/>
    <w:tmpl w:val="C08EA3E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11"/>
    <w:rsid w:val="00067C5F"/>
    <w:rsid w:val="000F1A7C"/>
    <w:rsid w:val="001B58A8"/>
    <w:rsid w:val="00257B3C"/>
    <w:rsid w:val="002B2E8F"/>
    <w:rsid w:val="00315D09"/>
    <w:rsid w:val="00375DBA"/>
    <w:rsid w:val="00382BE0"/>
    <w:rsid w:val="00384FF8"/>
    <w:rsid w:val="00387ECB"/>
    <w:rsid w:val="004273A0"/>
    <w:rsid w:val="00533B44"/>
    <w:rsid w:val="005A77AC"/>
    <w:rsid w:val="006A5BE5"/>
    <w:rsid w:val="006C3D3F"/>
    <w:rsid w:val="00780F32"/>
    <w:rsid w:val="007A3624"/>
    <w:rsid w:val="00805F43"/>
    <w:rsid w:val="008504E3"/>
    <w:rsid w:val="00883023"/>
    <w:rsid w:val="0088673F"/>
    <w:rsid w:val="00893D06"/>
    <w:rsid w:val="008B6F04"/>
    <w:rsid w:val="00911FCF"/>
    <w:rsid w:val="0092111E"/>
    <w:rsid w:val="0096401B"/>
    <w:rsid w:val="009C6F6A"/>
    <w:rsid w:val="009E4A0A"/>
    <w:rsid w:val="00A92A9C"/>
    <w:rsid w:val="00AA2CA3"/>
    <w:rsid w:val="00B037AD"/>
    <w:rsid w:val="00B04B79"/>
    <w:rsid w:val="00B16438"/>
    <w:rsid w:val="00BA2611"/>
    <w:rsid w:val="00BD3820"/>
    <w:rsid w:val="00C5764A"/>
    <w:rsid w:val="00C841A7"/>
    <w:rsid w:val="00D0681E"/>
    <w:rsid w:val="00D17984"/>
    <w:rsid w:val="00D31CB8"/>
    <w:rsid w:val="00E45857"/>
    <w:rsid w:val="00E81F1F"/>
    <w:rsid w:val="00E87A68"/>
    <w:rsid w:val="00F06ABD"/>
    <w:rsid w:val="00FD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A2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A261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251</Words>
  <Characters>1436</Characters>
  <Application>Microsoft Office Outlook</Application>
  <DocSecurity>0</DocSecurity>
  <Lines>0</Lines>
  <Paragraphs>0</Paragraphs>
  <ScaleCrop>false</ScaleCrop>
  <Company>Адония 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Konaplin</dc:creator>
  <cp:keywords/>
  <dc:description/>
  <cp:lastModifiedBy>Bugs Bunny</cp:lastModifiedBy>
  <cp:revision>4</cp:revision>
  <cp:lastPrinted>2012-06-19T08:14:00Z</cp:lastPrinted>
  <dcterms:created xsi:type="dcterms:W3CDTF">2015-04-14T08:37:00Z</dcterms:created>
  <dcterms:modified xsi:type="dcterms:W3CDTF">2017-07-28T07:43:00Z</dcterms:modified>
</cp:coreProperties>
</file>